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20DB1" w:rsidRPr="00720DB1" w:rsidTr="00720DB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20DB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0DB1" w:rsidRPr="00720DB1" w:rsidRDefault="00720DB1" w:rsidP="00720DB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20DB1" w:rsidRPr="00720DB1" w:rsidTr="00720DB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20DB1" w:rsidRPr="00720DB1" w:rsidRDefault="00720DB1" w:rsidP="00720D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0D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20DB1" w:rsidRPr="00720DB1" w:rsidTr="00720DB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0DB1" w:rsidRPr="00720DB1" w:rsidRDefault="00720DB1" w:rsidP="00720DB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0D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0DB1" w:rsidRPr="00720DB1" w:rsidRDefault="00720DB1" w:rsidP="00720DB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20DB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20DB1" w:rsidRPr="00720DB1" w:rsidTr="00720D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0DB1" w:rsidRPr="00720DB1" w:rsidRDefault="00720DB1" w:rsidP="00720D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0DB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0DB1" w:rsidRPr="00720DB1" w:rsidRDefault="00720DB1" w:rsidP="00720D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0DB1">
              <w:rPr>
                <w:rFonts w:ascii="Arial" w:hAnsi="Arial" w:cs="Arial"/>
                <w:sz w:val="24"/>
                <w:szCs w:val="24"/>
                <w:lang w:val="en-ZA" w:eastAsia="en-ZA"/>
              </w:rPr>
              <w:t>13.7385</w:t>
            </w:r>
          </w:p>
        </w:tc>
      </w:tr>
      <w:tr w:rsidR="00720DB1" w:rsidRPr="00720DB1" w:rsidTr="00720DB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0DB1" w:rsidRPr="00720DB1" w:rsidRDefault="00720DB1" w:rsidP="00720D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0DB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0DB1" w:rsidRPr="00720DB1" w:rsidRDefault="00720DB1" w:rsidP="00720D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0DB1">
              <w:rPr>
                <w:rFonts w:ascii="Arial" w:hAnsi="Arial" w:cs="Arial"/>
                <w:sz w:val="24"/>
                <w:szCs w:val="24"/>
                <w:lang w:val="en-ZA" w:eastAsia="en-ZA"/>
              </w:rPr>
              <w:t>17.3007</w:t>
            </w:r>
          </w:p>
        </w:tc>
      </w:tr>
      <w:tr w:rsidR="00720DB1" w:rsidRPr="00720DB1" w:rsidTr="00720DB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20DB1" w:rsidRPr="00720DB1" w:rsidRDefault="00720DB1" w:rsidP="00720DB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0DB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20DB1" w:rsidRPr="00720DB1" w:rsidRDefault="00720DB1" w:rsidP="00720DB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20DB1">
              <w:rPr>
                <w:rFonts w:ascii="Arial" w:hAnsi="Arial" w:cs="Arial"/>
                <w:sz w:val="24"/>
                <w:szCs w:val="24"/>
                <w:lang w:val="en-ZA" w:eastAsia="en-ZA"/>
              </w:rPr>
              <w:t>14.5860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A1750" w:rsidRPr="00DA1750" w:rsidTr="00DA1750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50" w:rsidRPr="00DA1750" w:rsidRDefault="00DA1750" w:rsidP="00DA175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A175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5PM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750" w:rsidRPr="00DA1750" w:rsidRDefault="00DA1750" w:rsidP="00DA175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A1750" w:rsidRPr="00DA1750" w:rsidTr="00DA175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A1750" w:rsidRPr="00DA1750" w:rsidRDefault="00DA1750" w:rsidP="00DA17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17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A1750" w:rsidRPr="00DA1750" w:rsidTr="00DA17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1750" w:rsidRPr="00DA1750" w:rsidRDefault="00DA1750" w:rsidP="00DA175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17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1750" w:rsidRPr="00DA1750" w:rsidRDefault="00DA1750" w:rsidP="00DA175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175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A1750" w:rsidRPr="00DA1750" w:rsidTr="00DA17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1750" w:rsidRPr="00DA1750" w:rsidRDefault="00DA1750" w:rsidP="00DA17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175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1750" w:rsidRPr="00DA1750" w:rsidRDefault="00DA1750" w:rsidP="00DA17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1750">
              <w:rPr>
                <w:rFonts w:ascii="Arial" w:hAnsi="Arial" w:cs="Arial"/>
                <w:sz w:val="24"/>
                <w:szCs w:val="24"/>
                <w:lang w:val="en-ZA" w:eastAsia="en-ZA"/>
              </w:rPr>
              <w:t>13.7568</w:t>
            </w:r>
          </w:p>
        </w:tc>
      </w:tr>
      <w:tr w:rsidR="00DA1750" w:rsidRPr="00DA1750" w:rsidTr="00DA17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1750" w:rsidRPr="00DA1750" w:rsidRDefault="00DA1750" w:rsidP="00DA17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175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1750" w:rsidRPr="00DA1750" w:rsidRDefault="00DA1750" w:rsidP="00DA17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1750">
              <w:rPr>
                <w:rFonts w:ascii="Arial" w:hAnsi="Arial" w:cs="Arial"/>
                <w:sz w:val="24"/>
                <w:szCs w:val="24"/>
                <w:lang w:val="en-ZA" w:eastAsia="en-ZA"/>
              </w:rPr>
              <w:t>17.3110</w:t>
            </w:r>
          </w:p>
        </w:tc>
      </w:tr>
      <w:tr w:rsidR="00DA1750" w:rsidRPr="00DA1750" w:rsidTr="00DA175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1750" w:rsidRPr="00DA1750" w:rsidRDefault="00DA1750" w:rsidP="00DA175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175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1750" w:rsidRPr="00DA1750" w:rsidRDefault="00DA1750" w:rsidP="00DA175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1750">
              <w:rPr>
                <w:rFonts w:ascii="Arial" w:hAnsi="Arial" w:cs="Arial"/>
                <w:sz w:val="24"/>
                <w:szCs w:val="24"/>
                <w:lang w:val="en-ZA" w:eastAsia="en-ZA"/>
              </w:rPr>
              <w:t>14.5229</w:t>
            </w:r>
          </w:p>
        </w:tc>
      </w:tr>
    </w:tbl>
    <w:p w:rsidR="00DA1750" w:rsidRPr="00035935" w:rsidRDefault="00DA1750" w:rsidP="00035935">
      <w:bookmarkStart w:id="0" w:name="_GoBack"/>
      <w:bookmarkEnd w:id="0"/>
    </w:p>
    <w:sectPr w:rsidR="00DA175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B1"/>
    <w:rsid w:val="00025128"/>
    <w:rsid w:val="00035935"/>
    <w:rsid w:val="00220021"/>
    <w:rsid w:val="002961E0"/>
    <w:rsid w:val="00685853"/>
    <w:rsid w:val="00720DB1"/>
    <w:rsid w:val="00775E6E"/>
    <w:rsid w:val="007E1A9E"/>
    <w:rsid w:val="008A1AC8"/>
    <w:rsid w:val="00AB3092"/>
    <w:rsid w:val="00BE7473"/>
    <w:rsid w:val="00C8566A"/>
    <w:rsid w:val="00D54B08"/>
    <w:rsid w:val="00DA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5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175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A175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A175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A17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A175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A175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20D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20D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A175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A175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A175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A175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20D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A175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20D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A1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5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175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A175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A175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A17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A175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A175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20DB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20DB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A175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A175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A175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A175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20DB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A175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20DB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A1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2016-12-09T09:02:00Z</dcterms:created>
  <dcterms:modified xsi:type="dcterms:W3CDTF">2016-12-09T15:04:00Z</dcterms:modified>
</cp:coreProperties>
</file>